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C" w:rsidRDefault="0026113C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26113C" w:rsidRDefault="0026113C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26113C" w:rsidRDefault="007F2D93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Zápis  ze  zasedání zastupitelstva  dne  15.4.2015</w:t>
      </w:r>
    </w:p>
    <w:p w:rsidR="0026113C" w:rsidRDefault="0026113C">
      <w:pPr>
        <w:pStyle w:val="Standard"/>
        <w:jc w:val="center"/>
        <w:rPr>
          <w:sz w:val="32"/>
          <w:szCs w:val="32"/>
        </w:rPr>
      </w:pPr>
    </w:p>
    <w:p w:rsidR="0026113C" w:rsidRDefault="007F2D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Přítomno: 7 zastupitelů obce</w:t>
      </w:r>
    </w:p>
    <w:p w:rsidR="0026113C" w:rsidRDefault="007F2D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Omluveni: 0</w:t>
      </w:r>
    </w:p>
    <w:p w:rsidR="0026113C" w:rsidRDefault="007F2D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Hosté: 6</w:t>
      </w:r>
    </w:p>
    <w:p w:rsidR="0026113C" w:rsidRDefault="007F2D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Předsedající:  starosta obce Josef Koupal</w:t>
      </w:r>
    </w:p>
    <w:p w:rsidR="0026113C" w:rsidRDefault="007F2D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Ověřovatelé zápisu: Ing. Jiří Šimek, </w:t>
      </w:r>
      <w:r>
        <w:rPr>
          <w:sz w:val="26"/>
          <w:szCs w:val="26"/>
        </w:rPr>
        <w:t>Daniel Benák</w:t>
      </w:r>
    </w:p>
    <w:p w:rsidR="0026113C" w:rsidRDefault="0026113C">
      <w:pPr>
        <w:pStyle w:val="Standard"/>
        <w:rPr>
          <w:sz w:val="26"/>
          <w:szCs w:val="26"/>
        </w:rPr>
      </w:pPr>
    </w:p>
    <w:p w:rsidR="0026113C" w:rsidRDefault="007F2D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Program jednání:</w:t>
      </w:r>
    </w:p>
    <w:p w:rsidR="0026113C" w:rsidRDefault="0026113C">
      <w:pPr>
        <w:pStyle w:val="Standard"/>
        <w:rPr>
          <w:sz w:val="26"/>
          <w:szCs w:val="26"/>
        </w:rPr>
      </w:pP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Zahájení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Čtení zápisu ze zasedání dne 18.2.2015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Poděkování za brigádu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Směnná smlouva na pozemky – silnice...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Pozemek na hřiště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Vyhláška o místních poplatcích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Návrh Závěrečného účtu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Připomínky k přístupu na pozemky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Plán financování obnovy vodovodů na období 2014 až 2023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Voda na cestě u dolní zastávky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Žádosti hasičů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Hasiči – zásahová jednotka</w:t>
      </w:r>
    </w:p>
    <w:p w:rsidR="0026113C" w:rsidRDefault="007F2D9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Různé</w:t>
      </w:r>
    </w:p>
    <w:p w:rsidR="0026113C" w:rsidRDefault="007F2D93">
      <w:pPr>
        <w:pStyle w:val="Standard"/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>
        <w:rPr>
          <w:b/>
          <w:bCs/>
          <w:i/>
          <w:iCs/>
          <w:sz w:val="26"/>
          <w:szCs w:val="26"/>
        </w:rPr>
        <w:t>výsledky hlasování: pro 7, proti 0, zdržel se hlasování 0</w:t>
      </w:r>
    </w:p>
    <w:p w:rsidR="0026113C" w:rsidRDefault="0026113C">
      <w:pPr>
        <w:pStyle w:val="Standard"/>
        <w:rPr>
          <w:i/>
          <w:iCs/>
          <w:sz w:val="26"/>
          <w:szCs w:val="26"/>
        </w:rPr>
      </w:pPr>
    </w:p>
    <w:p w:rsidR="0026113C" w:rsidRDefault="007F2D93">
      <w:pPr>
        <w:pStyle w:val="Standard"/>
        <w:ind w:left="15" w:hanging="2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 bodu č. 3</w:t>
      </w:r>
    </w:p>
    <w:p w:rsidR="0026113C" w:rsidRDefault="007F2D93">
      <w:pPr>
        <w:pStyle w:val="Standard"/>
        <w:ind w:left="15" w:hanging="3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>Starosta Josef Koupal poděkoval všem, kdo se zúčastnil brigády na úklid obce, konané dne 28.3.2015.</w:t>
      </w:r>
    </w:p>
    <w:p w:rsidR="0026113C" w:rsidRDefault="007F2D93">
      <w:pPr>
        <w:pStyle w:val="Standard"/>
        <w:ind w:left="15" w:hanging="30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</w:t>
      </w:r>
    </w:p>
    <w:p w:rsidR="0026113C" w:rsidRDefault="007F2D93">
      <w:pPr>
        <w:pStyle w:val="Standard"/>
        <w:ind w:left="15" w:hanging="9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 bodu č. 4</w:t>
      </w:r>
    </w:p>
    <w:p w:rsidR="0026113C" w:rsidRDefault="007F2D93">
      <w:pPr>
        <w:pStyle w:val="Standard"/>
        <w:ind w:left="-15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S</w:t>
      </w:r>
      <w:r>
        <w:rPr>
          <w:bCs/>
          <w:sz w:val="26"/>
          <w:szCs w:val="26"/>
        </w:rPr>
        <w:t xml:space="preserve">měnná smlouva číslo 010/014/160/03/00 mezi Jihočeským krajem v Českých Budějovicích a Obcí </w:t>
      </w:r>
      <w:proofErr w:type="spellStart"/>
      <w:r>
        <w:rPr>
          <w:bCs/>
          <w:sz w:val="26"/>
          <w:szCs w:val="26"/>
        </w:rPr>
        <w:t>Břehov</w:t>
      </w:r>
      <w:proofErr w:type="spellEnd"/>
      <w:r>
        <w:rPr>
          <w:bCs/>
          <w:sz w:val="26"/>
          <w:szCs w:val="26"/>
        </w:rPr>
        <w:t>, jejímž předmětem je směna pozemků, je u podpisu.</w:t>
      </w:r>
    </w:p>
    <w:p w:rsidR="0026113C" w:rsidRDefault="007F2D93">
      <w:pPr>
        <w:pStyle w:val="Standard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26113C" w:rsidRDefault="007F2D93">
      <w:pPr>
        <w:pStyle w:val="Standard"/>
        <w:tabs>
          <w:tab w:val="left" w:pos="-13"/>
        </w:tabs>
        <w:ind w:left="15" w:hanging="19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 bodu č. 5</w:t>
      </w:r>
    </w:p>
    <w:p w:rsidR="0026113C" w:rsidRDefault="007F2D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Koupení pozemku na dětské a tréninkové hřiště: smlouvy </w:t>
      </w:r>
      <w:r>
        <w:rPr>
          <w:sz w:val="26"/>
          <w:szCs w:val="26"/>
        </w:rPr>
        <w:t>jsou uzavřené, podepsané a podané na Katastru.</w:t>
      </w:r>
    </w:p>
    <w:p w:rsidR="0026113C" w:rsidRDefault="0026113C">
      <w:pPr>
        <w:pStyle w:val="Standard"/>
        <w:rPr>
          <w:sz w:val="26"/>
          <w:szCs w:val="26"/>
        </w:rPr>
      </w:pPr>
    </w:p>
    <w:p w:rsidR="0026113C" w:rsidRDefault="007F2D93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K bodu č. 6</w:t>
      </w:r>
    </w:p>
    <w:p w:rsidR="0026113C" w:rsidRDefault="007F2D93">
      <w:pPr>
        <w:pStyle w:val="Standard"/>
        <w:ind w:left="15" w:hanging="360"/>
      </w:pPr>
      <w:r>
        <w:rPr>
          <w:sz w:val="26"/>
          <w:szCs w:val="26"/>
        </w:rPr>
        <w:t xml:space="preserve">               Zastupitelstvo obce </w:t>
      </w:r>
      <w:proofErr w:type="spellStart"/>
      <w:r>
        <w:rPr>
          <w:sz w:val="26"/>
          <w:szCs w:val="26"/>
        </w:rPr>
        <w:t>Břehov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na svém zasedání dne 15. 4. 2015 usnesením číslo 1/2015-2/2015 usneslo vydat na základě § 14 odst. 2 zákona č. 565/1990 Sb., o místních  poplatcích ve </w:t>
      </w:r>
      <w:r>
        <w:rPr>
          <w:bCs/>
          <w:sz w:val="26"/>
          <w:szCs w:val="26"/>
        </w:rPr>
        <w:t>znění pozdějších předpisů a v souladu s § 10 písm. d) a § 84 odst. 2 písm. b) zákona č. 128/2000 Sb., o obcích, ve znění pozdějších předpisů, obecně závaznou vyhlášku.</w:t>
      </w:r>
    </w:p>
    <w:p w:rsidR="0026113C" w:rsidRDefault="007F2D93">
      <w:pPr>
        <w:pStyle w:val="Standard"/>
        <w:ind w:left="15" w:hanging="360"/>
      </w:pPr>
      <w:r>
        <w:rPr>
          <w:b/>
          <w:bCs/>
          <w:i/>
          <w:sz w:val="26"/>
          <w:szCs w:val="26"/>
        </w:rPr>
        <w:t xml:space="preserve">                                 </w:t>
      </w:r>
    </w:p>
    <w:p w:rsidR="0026113C" w:rsidRDefault="007F2D93">
      <w:pPr>
        <w:pStyle w:val="Standard"/>
        <w:ind w:left="15" w:hanging="360"/>
      </w:pP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>výsledky hlasování: pro 7, proti 0, zdržel se hla</w:t>
      </w:r>
      <w:r>
        <w:rPr>
          <w:b/>
          <w:bCs/>
          <w:i/>
          <w:sz w:val="26"/>
          <w:szCs w:val="26"/>
        </w:rPr>
        <w:t>sování 0</w:t>
      </w:r>
    </w:p>
    <w:p w:rsidR="0026113C" w:rsidRDefault="007F2D93">
      <w:pPr>
        <w:pStyle w:val="Standard"/>
      </w:pPr>
      <w:r>
        <w:rPr>
          <w:b/>
          <w:bCs/>
          <w:i/>
          <w:sz w:val="26"/>
          <w:szCs w:val="26"/>
        </w:rPr>
        <w:t xml:space="preserve">     </w:t>
      </w:r>
    </w:p>
    <w:p w:rsidR="0026113C" w:rsidRDefault="007F2D93">
      <w:pPr>
        <w:pStyle w:val="Standard"/>
        <w:ind w:left="15" w:hanging="9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 bodu č. 7</w:t>
      </w:r>
    </w:p>
    <w:p w:rsidR="0026113C" w:rsidRDefault="007F2D93">
      <w:pPr>
        <w:pStyle w:val="Standard"/>
        <w:ind w:left="15" w:hanging="9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Zastupitelstvo projednalo návrh Závěrečného účtu ( příloha zápisu). Návrh bude  zveřejněn na webových stránkách obce a vyvěšen na úřední desce 22.4.2015.</w:t>
      </w:r>
    </w:p>
    <w:p w:rsidR="0026113C" w:rsidRDefault="0026113C">
      <w:pPr>
        <w:pStyle w:val="Standard"/>
        <w:ind w:left="15" w:hanging="9"/>
        <w:rPr>
          <w:b/>
          <w:bCs/>
          <w:sz w:val="26"/>
          <w:szCs w:val="26"/>
          <w:u w:val="single"/>
        </w:rPr>
      </w:pPr>
    </w:p>
    <w:p w:rsidR="0026113C" w:rsidRDefault="007F2D93">
      <w:pPr>
        <w:pStyle w:val="Standard"/>
        <w:ind w:left="15" w:hanging="23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K bodu č. 8  </w:t>
      </w:r>
    </w:p>
    <w:p w:rsidR="0026113C" w:rsidRDefault="007F2D93">
      <w:pPr>
        <w:pStyle w:val="Standard"/>
        <w:ind w:left="15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color w:val="000000"/>
          <w:sz w:val="28"/>
          <w:szCs w:val="26"/>
        </w:rPr>
        <w:t xml:space="preserve">Pokud má někdo připomínky k přístupům na své </w:t>
      </w:r>
      <w:r>
        <w:rPr>
          <w:color w:val="000000"/>
          <w:sz w:val="28"/>
          <w:szCs w:val="26"/>
        </w:rPr>
        <w:t>pozemky z nově vybudovaných cest ( nebo došlo ke zhoršení přístupu), je třeba podat připomínku písemně do středy 22.4.2015 na OÚ. Tyto připomínky jsou nutné ke kolaudaci.</w:t>
      </w:r>
    </w:p>
    <w:p w:rsidR="0026113C" w:rsidRDefault="0026113C">
      <w:pPr>
        <w:pStyle w:val="Standard"/>
        <w:ind w:left="15" w:hanging="360"/>
        <w:rPr>
          <w:sz w:val="26"/>
          <w:szCs w:val="26"/>
        </w:rPr>
      </w:pPr>
    </w:p>
    <w:p w:rsidR="0026113C" w:rsidRDefault="0026113C">
      <w:pPr>
        <w:pStyle w:val="Standard"/>
        <w:ind w:left="15" w:hanging="360"/>
        <w:rPr>
          <w:sz w:val="26"/>
          <w:szCs w:val="26"/>
        </w:rPr>
      </w:pPr>
    </w:p>
    <w:p w:rsidR="0026113C" w:rsidRDefault="007F2D93">
      <w:pPr>
        <w:pStyle w:val="Standard"/>
        <w:ind w:left="15" w:hanging="23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K bodu č. 9  </w:t>
      </w:r>
    </w:p>
    <w:p w:rsidR="0026113C" w:rsidRDefault="007F2D93">
      <w:pPr>
        <w:pStyle w:val="Standard"/>
        <w:tabs>
          <w:tab w:val="left" w:pos="570"/>
          <w:tab w:val="left" w:pos="585"/>
        </w:tabs>
        <w:ind w:left="-15" w:firstLine="3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Plán financování obnovy vodovodů na období 2014 až 2023 bude do ro</w:t>
      </w:r>
      <w:r>
        <w:rPr>
          <w:sz w:val="26"/>
          <w:szCs w:val="26"/>
        </w:rPr>
        <w:t xml:space="preserve">ku 2018 bez navýšení. Takto bylo schváleno a postoupeno do </w:t>
      </w:r>
      <w:proofErr w:type="spellStart"/>
      <w:r>
        <w:rPr>
          <w:sz w:val="26"/>
          <w:szCs w:val="26"/>
        </w:rPr>
        <w:t>Čevaku</w:t>
      </w:r>
      <w:proofErr w:type="spellEnd"/>
      <w:r>
        <w:rPr>
          <w:sz w:val="26"/>
          <w:szCs w:val="26"/>
        </w:rPr>
        <w:t xml:space="preserve"> .</w:t>
      </w:r>
    </w:p>
    <w:p w:rsidR="0026113C" w:rsidRDefault="007F2D93">
      <w:pPr>
        <w:pStyle w:val="Standard"/>
        <w:ind w:left="15" w:hanging="360"/>
      </w:pP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26113C" w:rsidRDefault="007F2D93">
      <w:pPr>
        <w:pStyle w:val="Standard"/>
        <w:ind w:left="15" w:hanging="360"/>
      </w:pP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>výsledky hlasování: pro 7, proti 0, zdržel se hlasování 0</w:t>
      </w:r>
    </w:p>
    <w:p w:rsidR="0026113C" w:rsidRDefault="0026113C">
      <w:pPr>
        <w:pStyle w:val="Standard"/>
        <w:ind w:left="15" w:hanging="15"/>
        <w:rPr>
          <w:b/>
          <w:bCs/>
          <w:i/>
          <w:sz w:val="26"/>
          <w:szCs w:val="26"/>
        </w:rPr>
      </w:pPr>
    </w:p>
    <w:p w:rsidR="0026113C" w:rsidRDefault="007F2D93">
      <w:pPr>
        <w:pStyle w:val="Standard"/>
        <w:ind w:left="15" w:hanging="19"/>
        <w:rPr>
          <w:b/>
          <w:bCs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 xml:space="preserve">K bodu č. 10  </w:t>
      </w:r>
    </w:p>
    <w:p w:rsidR="0026113C" w:rsidRDefault="007F2D93">
      <w:pPr>
        <w:pStyle w:val="Standard"/>
        <w:tabs>
          <w:tab w:val="left" w:pos="570"/>
          <w:tab w:val="left" w:pos="585"/>
        </w:tabs>
        <w:ind w:left="-15" w:firstLine="30"/>
        <w:rPr>
          <w:sz w:val="26"/>
          <w:szCs w:val="26"/>
        </w:rPr>
      </w:pPr>
      <w:r>
        <w:rPr>
          <w:sz w:val="26"/>
          <w:szCs w:val="26"/>
        </w:rPr>
        <w:tab/>
        <w:t xml:space="preserve">Pan Josef Jírovec přednesl řešení problému stékání vody po cestě u dolní zastávky. Předložil cenovou </w:t>
      </w:r>
      <w:r>
        <w:rPr>
          <w:sz w:val="26"/>
          <w:szCs w:val="26"/>
        </w:rPr>
        <w:t xml:space="preserve">nabídku na opravu ve výši 96.872,20 Kč. Termín zhotovení je do 15.6.2015. Opravu provede firma J-Stav s.r.o., </w:t>
      </w:r>
      <w:proofErr w:type="spellStart"/>
      <w:r>
        <w:rPr>
          <w:sz w:val="26"/>
          <w:szCs w:val="26"/>
        </w:rPr>
        <w:t>Břehov</w:t>
      </w:r>
      <w:proofErr w:type="spellEnd"/>
      <w:r>
        <w:rPr>
          <w:sz w:val="26"/>
          <w:szCs w:val="26"/>
        </w:rPr>
        <w:t xml:space="preserve"> 52.</w:t>
      </w:r>
    </w:p>
    <w:p w:rsidR="0026113C" w:rsidRDefault="007F2D93">
      <w:pPr>
        <w:pStyle w:val="Standard"/>
        <w:ind w:left="15" w:hanging="360"/>
        <w:rPr>
          <w:sz w:val="26"/>
          <w:szCs w:val="2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26113C" w:rsidRDefault="007F2D93">
      <w:pPr>
        <w:pStyle w:val="Standard"/>
        <w:ind w:left="15" w:hanging="360"/>
        <w:rPr>
          <w:sz w:val="26"/>
          <w:szCs w:val="2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výsledky hlasování: pro 7, proti 0, zdržel se hlasování 0</w:t>
      </w:r>
    </w:p>
    <w:p w:rsidR="0026113C" w:rsidRDefault="0026113C">
      <w:pPr>
        <w:pStyle w:val="Standard"/>
        <w:tabs>
          <w:tab w:val="left" w:pos="570"/>
          <w:tab w:val="left" w:pos="585"/>
        </w:tabs>
        <w:ind w:left="-15" w:firstLine="30"/>
        <w:rPr>
          <w:sz w:val="26"/>
          <w:szCs w:val="26"/>
        </w:rPr>
      </w:pPr>
    </w:p>
    <w:p w:rsidR="0026113C" w:rsidRDefault="007F2D93">
      <w:pPr>
        <w:pStyle w:val="Standard"/>
        <w:ind w:left="15" w:hanging="19"/>
        <w:rPr>
          <w:b/>
          <w:bCs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>K bodu č. 11</w:t>
      </w:r>
    </w:p>
    <w:p w:rsidR="0026113C" w:rsidRDefault="007F2D93">
      <w:pPr>
        <w:pStyle w:val="Standard"/>
        <w:tabs>
          <w:tab w:val="left" w:pos="570"/>
          <w:tab w:val="left" w:pos="585"/>
        </w:tabs>
        <w:ind w:left="-15" w:firstLine="30"/>
      </w:pPr>
      <w:r>
        <w:rPr>
          <w:sz w:val="26"/>
          <w:szCs w:val="26"/>
        </w:rPr>
        <w:tab/>
        <w:t>Byla předložena žádost o zakoupení nového vybavení</w:t>
      </w:r>
      <w:r>
        <w:rPr>
          <w:sz w:val="26"/>
          <w:szCs w:val="26"/>
        </w:rPr>
        <w:t xml:space="preserve"> pro SDH </w:t>
      </w:r>
      <w:proofErr w:type="spellStart"/>
      <w:r>
        <w:rPr>
          <w:sz w:val="26"/>
          <w:szCs w:val="26"/>
        </w:rPr>
        <w:t>Břehov</w:t>
      </w:r>
      <w:proofErr w:type="spellEnd"/>
      <w:r>
        <w:rPr>
          <w:sz w:val="26"/>
          <w:szCs w:val="26"/>
        </w:rPr>
        <w:t xml:space="preserve">. Jedná se o nové sady hadic v ceně 19.000,- Kč a </w:t>
      </w:r>
      <w:proofErr w:type="spellStart"/>
      <w:r>
        <w:rPr>
          <w:sz w:val="26"/>
          <w:szCs w:val="26"/>
        </w:rPr>
        <w:t>savic</w:t>
      </w:r>
      <w:proofErr w:type="spellEnd"/>
      <w:r>
        <w:rPr>
          <w:sz w:val="26"/>
          <w:szCs w:val="26"/>
        </w:rPr>
        <w:t xml:space="preserve"> v hodnotě 4.000,- Kč. Tato žádost byla odsouhlasena a schválena.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26113C" w:rsidRDefault="007F2D93">
      <w:pPr>
        <w:pStyle w:val="Standard"/>
        <w:ind w:left="15" w:hanging="360"/>
      </w:pP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>výsledky hlasování: pro 7, proti 0, zdržel se hlasování 0</w:t>
      </w:r>
    </w:p>
    <w:p w:rsidR="0026113C" w:rsidRDefault="0026113C">
      <w:pPr>
        <w:pStyle w:val="Standard"/>
        <w:ind w:left="15" w:hanging="15"/>
        <w:rPr>
          <w:b/>
          <w:bCs/>
          <w:i/>
          <w:sz w:val="26"/>
          <w:szCs w:val="26"/>
        </w:rPr>
      </w:pPr>
    </w:p>
    <w:p w:rsidR="0026113C" w:rsidRDefault="007F2D93">
      <w:pPr>
        <w:pStyle w:val="Standard"/>
        <w:tabs>
          <w:tab w:val="left" w:pos="570"/>
          <w:tab w:val="left" w:pos="585"/>
        </w:tabs>
        <w:ind w:left="-15" w:firstLine="30"/>
        <w:rPr>
          <w:sz w:val="26"/>
          <w:szCs w:val="26"/>
        </w:rPr>
      </w:pPr>
      <w:r>
        <w:rPr>
          <w:sz w:val="26"/>
          <w:szCs w:val="26"/>
        </w:rPr>
        <w:t>Dále byla předložena žádost na nákup nových dresů pro</w:t>
      </w:r>
      <w:r>
        <w:rPr>
          <w:sz w:val="26"/>
          <w:szCs w:val="26"/>
        </w:rPr>
        <w:t xml:space="preserve"> další soutěžní družstvo hasičů. Tato žádost byla také odsouhlasena a schválena.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26113C" w:rsidRDefault="0026113C">
      <w:pPr>
        <w:pStyle w:val="Standard"/>
        <w:tabs>
          <w:tab w:val="left" w:pos="570"/>
          <w:tab w:val="left" w:pos="585"/>
        </w:tabs>
        <w:ind w:left="-15" w:firstLine="30"/>
        <w:rPr>
          <w:sz w:val="26"/>
          <w:szCs w:val="26"/>
        </w:rPr>
      </w:pPr>
    </w:p>
    <w:p w:rsidR="0026113C" w:rsidRDefault="007F2D93">
      <w:pPr>
        <w:pStyle w:val="Standard"/>
        <w:ind w:left="15" w:hanging="360"/>
        <w:rPr>
          <w:sz w:val="26"/>
          <w:szCs w:val="2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výsledky hlasování: pro 7, proti 0, zdržel se hlasování 0</w:t>
      </w:r>
    </w:p>
    <w:p w:rsidR="0026113C" w:rsidRDefault="0026113C">
      <w:pPr>
        <w:pStyle w:val="Standard"/>
        <w:tabs>
          <w:tab w:val="left" w:pos="570"/>
          <w:tab w:val="left" w:pos="585"/>
        </w:tabs>
        <w:ind w:left="-15" w:firstLine="30"/>
        <w:rPr>
          <w:sz w:val="26"/>
          <w:szCs w:val="26"/>
        </w:rPr>
      </w:pPr>
    </w:p>
    <w:p w:rsidR="0026113C" w:rsidRDefault="007F2D93">
      <w:pPr>
        <w:pStyle w:val="Standard"/>
        <w:ind w:left="15" w:hanging="19"/>
        <w:rPr>
          <w:b/>
          <w:bCs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>K bodu č. 12</w:t>
      </w:r>
    </w:p>
    <w:p w:rsidR="0026113C" w:rsidRDefault="007F2D93">
      <w:pPr>
        <w:pStyle w:val="Standard"/>
        <w:ind w:left="15" w:hanging="1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Obec by měla mít zásahovou jednotku hasičů. Tuto jednotku by mělo tvořit 9 členů. Z toho 5 </w:t>
      </w:r>
      <w:r>
        <w:rPr>
          <w:sz w:val="26"/>
          <w:szCs w:val="26"/>
        </w:rPr>
        <w:t>členů – velitel, strojník a 3 hasiči, by měli být plně k dispozici při zásahu hašení požáru. Jednou z podmínek pro utvoření této jednotky je nutná zdravotní prohlídka jednotlivých členů.  Další možnost je, že se obec dohodne s jinou obcí o zastoupení zásah</w:t>
      </w:r>
      <w:r>
        <w:rPr>
          <w:sz w:val="26"/>
          <w:szCs w:val="26"/>
        </w:rPr>
        <w:t>ové jednotky.</w:t>
      </w:r>
    </w:p>
    <w:p w:rsidR="0026113C" w:rsidRDefault="0026113C">
      <w:pPr>
        <w:pStyle w:val="Standard"/>
        <w:ind w:left="15" w:hanging="19"/>
        <w:rPr>
          <w:sz w:val="26"/>
          <w:szCs w:val="26"/>
        </w:rPr>
      </w:pPr>
    </w:p>
    <w:p w:rsidR="0026113C" w:rsidRDefault="007F2D93">
      <w:pPr>
        <w:pStyle w:val="Standard"/>
        <w:ind w:left="15" w:hanging="19"/>
        <w:rPr>
          <w:b/>
          <w:bCs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>K bodu č. 13</w:t>
      </w:r>
    </w:p>
    <w:p w:rsidR="0026113C" w:rsidRDefault="007F2D93">
      <w:pPr>
        <w:pStyle w:val="Standard"/>
        <w:tabs>
          <w:tab w:val="left" w:pos="570"/>
          <w:tab w:val="left" w:pos="585"/>
        </w:tabs>
        <w:ind w:left="-15" w:firstLine="30"/>
        <w:rPr>
          <w:sz w:val="26"/>
          <w:szCs w:val="26"/>
        </w:rPr>
      </w:pPr>
      <w:r>
        <w:rPr>
          <w:sz w:val="26"/>
          <w:szCs w:val="26"/>
        </w:rPr>
        <w:tab/>
        <w:t xml:space="preserve">    Mládežníci  předložili  žádost o příspěvek na občerstvení při stavění máje. Obdrží od obce dotaci ve výši 2.000,- Kč.</w:t>
      </w:r>
    </w:p>
    <w:p w:rsidR="0026113C" w:rsidRDefault="007F2D93">
      <w:pPr>
        <w:pStyle w:val="Standard"/>
        <w:ind w:left="15" w:hanging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i/>
          <w:sz w:val="26"/>
          <w:szCs w:val="26"/>
        </w:rPr>
        <w:t>výsledky hlasování: pro 7, proti 0, zdržel se hlasování 0</w:t>
      </w:r>
    </w:p>
    <w:p w:rsidR="0026113C" w:rsidRDefault="007F2D93">
      <w:pPr>
        <w:pStyle w:val="Standard"/>
        <w:ind w:left="15" w:hanging="15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26113C" w:rsidRDefault="007F2D93">
      <w:pPr>
        <w:pStyle w:val="Standard"/>
        <w:ind w:left="15" w:hanging="15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Paní Blanka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Šedivá zamluví služby </w:t>
      </w:r>
      <w:r>
        <w:rPr>
          <w:b/>
          <w:bCs/>
          <w:sz w:val="26"/>
          <w:szCs w:val="26"/>
        </w:rPr>
        <w:t>kom</w:t>
      </w:r>
      <w:r>
        <w:rPr>
          <w:b/>
          <w:bCs/>
          <w:sz w:val="26"/>
          <w:szCs w:val="26"/>
        </w:rPr>
        <w:t>iníka na sobotu 4.7.2015</w:t>
      </w:r>
      <w:r>
        <w:rPr>
          <w:sz w:val="26"/>
          <w:szCs w:val="26"/>
        </w:rPr>
        <w:t>.</w:t>
      </w:r>
    </w:p>
    <w:p w:rsidR="0026113C" w:rsidRDefault="007F2D93">
      <w:pPr>
        <w:pStyle w:val="Standard"/>
        <w:ind w:left="15" w:hanging="15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      Bude objednán </w:t>
      </w:r>
      <w:r>
        <w:rPr>
          <w:b/>
          <w:bCs/>
          <w:sz w:val="26"/>
          <w:szCs w:val="26"/>
        </w:rPr>
        <w:t>kontejner</w:t>
      </w:r>
      <w:r>
        <w:rPr>
          <w:sz w:val="26"/>
          <w:szCs w:val="26"/>
        </w:rPr>
        <w:t xml:space="preserve"> na velkoobjemový odpad na termín </w:t>
      </w:r>
      <w:r>
        <w:rPr>
          <w:b/>
          <w:bCs/>
          <w:sz w:val="26"/>
          <w:szCs w:val="26"/>
        </w:rPr>
        <w:t>7.-10. května 2015</w:t>
      </w:r>
      <w:r>
        <w:rPr>
          <w:sz w:val="26"/>
          <w:szCs w:val="26"/>
        </w:rPr>
        <w:t>.</w:t>
      </w:r>
    </w:p>
    <w:p w:rsidR="0026113C" w:rsidRDefault="0026113C">
      <w:pPr>
        <w:pStyle w:val="Standard"/>
        <w:ind w:left="15" w:hanging="19"/>
        <w:rPr>
          <w:sz w:val="26"/>
          <w:szCs w:val="26"/>
        </w:rPr>
      </w:pPr>
    </w:p>
    <w:p w:rsidR="0026113C" w:rsidRDefault="0026113C">
      <w:pPr>
        <w:pStyle w:val="Standard"/>
        <w:ind w:left="15" w:hanging="45"/>
        <w:rPr>
          <w:sz w:val="26"/>
          <w:szCs w:val="26"/>
        </w:rPr>
      </w:pPr>
    </w:p>
    <w:p w:rsidR="0026113C" w:rsidRDefault="007F2D93">
      <w:pPr>
        <w:pStyle w:val="Standard"/>
        <w:ind w:left="15" w:hanging="1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Příští zastupitelstvo se bude konat ve středu 17.6.2015 od 19,°° hodin.</w:t>
      </w:r>
    </w:p>
    <w:p w:rsidR="0026113C" w:rsidRDefault="0026113C">
      <w:pPr>
        <w:pStyle w:val="Standard"/>
        <w:ind w:left="15" w:hanging="15"/>
        <w:rPr>
          <w:sz w:val="26"/>
          <w:szCs w:val="26"/>
        </w:rPr>
      </w:pPr>
    </w:p>
    <w:p w:rsidR="0026113C" w:rsidRDefault="007F2D93">
      <w:pPr>
        <w:pStyle w:val="Standard"/>
        <w:ind w:left="15" w:hanging="15"/>
        <w:rPr>
          <w:sz w:val="26"/>
          <w:szCs w:val="26"/>
        </w:rPr>
      </w:pPr>
      <w:r>
        <w:rPr>
          <w:sz w:val="26"/>
          <w:szCs w:val="26"/>
        </w:rPr>
        <w:t>Zapsala:  Václava Rusová</w:t>
      </w:r>
    </w:p>
    <w:p w:rsidR="0026113C" w:rsidRDefault="0026113C">
      <w:pPr>
        <w:pStyle w:val="Standard"/>
        <w:ind w:left="15" w:hanging="15"/>
        <w:rPr>
          <w:sz w:val="26"/>
          <w:szCs w:val="26"/>
        </w:rPr>
      </w:pPr>
    </w:p>
    <w:p w:rsidR="0026113C" w:rsidRDefault="007F2D93">
      <w:pPr>
        <w:pStyle w:val="Standard"/>
        <w:ind w:left="15" w:hanging="15"/>
        <w:rPr>
          <w:sz w:val="26"/>
          <w:szCs w:val="26"/>
        </w:rPr>
      </w:pPr>
      <w:r>
        <w:rPr>
          <w:sz w:val="26"/>
          <w:szCs w:val="26"/>
        </w:rPr>
        <w:t>Datum vyhotovení zápisu: 20.4.2015</w:t>
      </w:r>
    </w:p>
    <w:p w:rsidR="0026113C" w:rsidRDefault="0026113C">
      <w:pPr>
        <w:pStyle w:val="Standard"/>
        <w:ind w:left="15" w:hanging="15"/>
        <w:rPr>
          <w:sz w:val="26"/>
          <w:szCs w:val="26"/>
        </w:rPr>
      </w:pPr>
    </w:p>
    <w:p w:rsidR="0026113C" w:rsidRDefault="007F2D93">
      <w:pPr>
        <w:pStyle w:val="Standard"/>
        <w:ind w:left="15" w:hanging="15"/>
        <w:rPr>
          <w:sz w:val="26"/>
          <w:szCs w:val="26"/>
        </w:rPr>
      </w:pPr>
      <w:r>
        <w:rPr>
          <w:sz w:val="26"/>
          <w:szCs w:val="26"/>
        </w:rPr>
        <w:t>Ověřovatelé zápisu:    Daniel Benák             …..............</w:t>
      </w:r>
      <w:r>
        <w:rPr>
          <w:sz w:val="26"/>
          <w:szCs w:val="26"/>
        </w:rPr>
        <w:t>.................................</w:t>
      </w:r>
    </w:p>
    <w:p w:rsidR="0026113C" w:rsidRDefault="0026113C">
      <w:pPr>
        <w:pStyle w:val="Standard"/>
        <w:ind w:left="15" w:hanging="15"/>
        <w:rPr>
          <w:sz w:val="26"/>
          <w:szCs w:val="26"/>
        </w:rPr>
      </w:pPr>
    </w:p>
    <w:p w:rsidR="0026113C" w:rsidRDefault="0026113C">
      <w:pPr>
        <w:pStyle w:val="Standard"/>
        <w:ind w:left="15" w:hanging="15"/>
        <w:rPr>
          <w:sz w:val="26"/>
          <w:szCs w:val="26"/>
        </w:rPr>
      </w:pPr>
    </w:p>
    <w:p w:rsidR="0026113C" w:rsidRDefault="007F2D93">
      <w:pPr>
        <w:pStyle w:val="Standard"/>
        <w:ind w:left="15" w:hanging="1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Ing. Jiří Šimek           …...............................................</w:t>
      </w:r>
    </w:p>
    <w:p w:rsidR="0026113C" w:rsidRDefault="0026113C">
      <w:pPr>
        <w:pStyle w:val="Standard"/>
        <w:ind w:left="15" w:hanging="15"/>
        <w:rPr>
          <w:sz w:val="26"/>
          <w:szCs w:val="26"/>
        </w:rPr>
      </w:pPr>
    </w:p>
    <w:p w:rsidR="0026113C" w:rsidRDefault="0026113C">
      <w:pPr>
        <w:pStyle w:val="Standard"/>
        <w:ind w:left="15" w:hanging="15"/>
        <w:rPr>
          <w:sz w:val="26"/>
          <w:szCs w:val="26"/>
        </w:rPr>
      </w:pPr>
    </w:p>
    <w:p w:rsidR="0026113C" w:rsidRDefault="007F2D93">
      <w:pPr>
        <w:pStyle w:val="Standard"/>
        <w:ind w:left="15" w:hanging="15"/>
      </w:pPr>
      <w:r>
        <w:rPr>
          <w:sz w:val="26"/>
          <w:szCs w:val="26"/>
        </w:rPr>
        <w:t>Starosta obce:  Josef  Koupal</w:t>
      </w:r>
    </w:p>
    <w:sectPr w:rsidR="0026113C" w:rsidSect="0026113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93" w:rsidRDefault="007F2D93" w:rsidP="0026113C">
      <w:r>
        <w:separator/>
      </w:r>
    </w:p>
  </w:endnote>
  <w:endnote w:type="continuationSeparator" w:id="0">
    <w:p w:rsidR="007F2D93" w:rsidRDefault="007F2D93" w:rsidP="0026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93" w:rsidRDefault="007F2D93" w:rsidP="0026113C">
      <w:r w:rsidRPr="0026113C">
        <w:rPr>
          <w:color w:val="000000"/>
        </w:rPr>
        <w:separator/>
      </w:r>
    </w:p>
  </w:footnote>
  <w:footnote w:type="continuationSeparator" w:id="0">
    <w:p w:rsidR="007F2D93" w:rsidRDefault="007F2D93" w:rsidP="0026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41A6"/>
    <w:multiLevelType w:val="multilevel"/>
    <w:tmpl w:val="9A4A9A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3C"/>
    <w:rsid w:val="0026113C"/>
    <w:rsid w:val="0069715E"/>
    <w:rsid w:val="0078422B"/>
    <w:rsid w:val="007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113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113C"/>
    <w:pPr>
      <w:suppressAutoHyphens/>
    </w:pPr>
  </w:style>
  <w:style w:type="paragraph" w:customStyle="1" w:styleId="Heading">
    <w:name w:val="Heading"/>
    <w:basedOn w:val="Standard"/>
    <w:next w:val="Textbody"/>
    <w:rsid w:val="0026113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6113C"/>
    <w:pPr>
      <w:spacing w:after="120"/>
    </w:pPr>
  </w:style>
  <w:style w:type="paragraph" w:styleId="Seznam">
    <w:name w:val="List"/>
    <w:basedOn w:val="Textbody"/>
    <w:rsid w:val="0026113C"/>
  </w:style>
  <w:style w:type="paragraph" w:styleId="Titulek">
    <w:name w:val="caption"/>
    <w:basedOn w:val="Standard"/>
    <w:rsid w:val="002611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113C"/>
    <w:pPr>
      <w:suppressLineNumbers/>
    </w:pPr>
  </w:style>
  <w:style w:type="character" w:customStyle="1" w:styleId="NumberingSymbols">
    <w:name w:val="Numbering Symbols"/>
    <w:rsid w:val="002611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Z&#225;pis%2018.2.2015-2.odt/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koupalu</dc:creator>
  <cp:lastModifiedBy>User</cp:lastModifiedBy>
  <cp:revision>2</cp:revision>
  <dcterms:created xsi:type="dcterms:W3CDTF">2015-04-22T18:02:00Z</dcterms:created>
  <dcterms:modified xsi:type="dcterms:W3CDTF">2015-04-22T18:02:00Z</dcterms:modified>
</cp:coreProperties>
</file>